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8"/>
        <w:gridCol w:w="7"/>
        <w:gridCol w:w="1562"/>
        <w:gridCol w:w="10"/>
        <w:gridCol w:w="3643"/>
        <w:gridCol w:w="21"/>
      </w:tblGrid>
      <w:tr w:rsidR="00F001F8" w:rsidRPr="006E7625" w14:paraId="710CD058" w14:textId="77777777" w:rsidTr="006E7625">
        <w:trPr>
          <w:gridAfter w:val="1"/>
          <w:wAfter w:w="21" w:type="dxa"/>
          <w:trHeight w:val="305"/>
        </w:trPr>
        <w:tc>
          <w:tcPr>
            <w:tcW w:w="10445" w:type="dxa"/>
            <w:gridSpan w:val="6"/>
            <w:shd w:val="clear" w:color="auto" w:fill="002060"/>
            <w:vAlign w:val="center"/>
          </w:tcPr>
          <w:p w14:paraId="57D3BD2A" w14:textId="77777777" w:rsidR="00F001F8" w:rsidRPr="006E7625" w:rsidRDefault="00F001F8" w:rsidP="006E7625">
            <w:pPr>
              <w:spacing w:after="0" w:line="240" w:lineRule="auto"/>
              <w:rPr>
                <w:b/>
                <w:color w:val="FFFFFF"/>
              </w:rPr>
            </w:pPr>
            <w:r w:rsidRPr="006E7625">
              <w:rPr>
                <w:b/>
                <w:color w:val="FFFFFF"/>
              </w:rPr>
              <w:t>Candidate Details</w:t>
            </w:r>
          </w:p>
        </w:tc>
      </w:tr>
      <w:tr w:rsidR="00B033A6" w:rsidRPr="006E7625" w14:paraId="578AF56B" w14:textId="77777777" w:rsidTr="006E7625">
        <w:trPr>
          <w:gridAfter w:val="1"/>
          <w:wAfter w:w="21" w:type="dxa"/>
          <w:trHeight w:val="305"/>
        </w:trPr>
        <w:tc>
          <w:tcPr>
            <w:tcW w:w="1553" w:type="dxa"/>
            <w:shd w:val="clear" w:color="auto" w:fill="D9D9D9"/>
            <w:vAlign w:val="center"/>
          </w:tcPr>
          <w:p w14:paraId="13A1A2E1" w14:textId="77777777" w:rsidR="00F001F8" w:rsidRPr="006E7625" w:rsidRDefault="00F001F8" w:rsidP="006E7625">
            <w:pPr>
              <w:spacing w:after="0" w:line="240" w:lineRule="auto"/>
              <w:rPr>
                <w:b/>
              </w:rPr>
            </w:pPr>
            <w:r w:rsidRPr="006E7625">
              <w:rPr>
                <w:b/>
              </w:rPr>
              <w:t>Title:</w:t>
            </w:r>
          </w:p>
        </w:tc>
        <w:tc>
          <w:tcPr>
            <w:tcW w:w="3669" w:type="dxa"/>
            <w:shd w:val="clear" w:color="auto" w:fill="auto"/>
            <w:vAlign w:val="center"/>
          </w:tcPr>
          <w:p w14:paraId="3AF23C39" w14:textId="77777777" w:rsidR="00F001F8" w:rsidRPr="006E7625" w:rsidRDefault="00F001F8" w:rsidP="006E7625">
            <w:pPr>
              <w:spacing w:after="0" w:line="240" w:lineRule="auto"/>
            </w:pPr>
          </w:p>
        </w:tc>
        <w:tc>
          <w:tcPr>
            <w:tcW w:w="1569" w:type="dxa"/>
            <w:gridSpan w:val="2"/>
            <w:shd w:val="clear" w:color="auto" w:fill="D9D9D9"/>
            <w:vAlign w:val="center"/>
          </w:tcPr>
          <w:p w14:paraId="79FD302B" w14:textId="77777777" w:rsidR="00F001F8" w:rsidRPr="006E7625" w:rsidRDefault="00F001F8" w:rsidP="006E7625">
            <w:pPr>
              <w:spacing w:after="0" w:line="240" w:lineRule="auto"/>
              <w:rPr>
                <w:b/>
              </w:rPr>
            </w:pPr>
            <w:r w:rsidRPr="006E7625">
              <w:rPr>
                <w:b/>
              </w:rPr>
              <w:t>Name:</w:t>
            </w:r>
          </w:p>
        </w:tc>
        <w:tc>
          <w:tcPr>
            <w:tcW w:w="3654" w:type="dxa"/>
            <w:gridSpan w:val="2"/>
            <w:shd w:val="clear" w:color="auto" w:fill="auto"/>
            <w:vAlign w:val="center"/>
          </w:tcPr>
          <w:p w14:paraId="012DDD2F" w14:textId="77777777" w:rsidR="00F001F8" w:rsidRPr="006E7625" w:rsidRDefault="00F001F8" w:rsidP="006E7625">
            <w:pPr>
              <w:spacing w:after="0" w:line="240" w:lineRule="auto"/>
            </w:pPr>
          </w:p>
        </w:tc>
      </w:tr>
      <w:tr w:rsidR="00B033A6" w:rsidRPr="006E7625" w14:paraId="134D6719" w14:textId="77777777" w:rsidTr="006E7625">
        <w:trPr>
          <w:gridAfter w:val="1"/>
          <w:wAfter w:w="21" w:type="dxa"/>
          <w:trHeight w:val="1210"/>
        </w:trPr>
        <w:tc>
          <w:tcPr>
            <w:tcW w:w="1553" w:type="dxa"/>
            <w:shd w:val="clear" w:color="auto" w:fill="D9D9D9"/>
            <w:vAlign w:val="center"/>
          </w:tcPr>
          <w:p w14:paraId="08F5DD32" w14:textId="77777777" w:rsidR="00F001F8" w:rsidRPr="006E7625" w:rsidRDefault="00F001F8" w:rsidP="006E7625">
            <w:pPr>
              <w:spacing w:after="0" w:line="240" w:lineRule="auto"/>
              <w:rPr>
                <w:b/>
              </w:rPr>
            </w:pPr>
            <w:r w:rsidRPr="006E7625">
              <w:rPr>
                <w:b/>
              </w:rPr>
              <w:t>Address:</w:t>
            </w:r>
          </w:p>
        </w:tc>
        <w:tc>
          <w:tcPr>
            <w:tcW w:w="8892" w:type="dxa"/>
            <w:gridSpan w:val="5"/>
            <w:shd w:val="clear" w:color="auto" w:fill="auto"/>
            <w:vAlign w:val="center"/>
          </w:tcPr>
          <w:p w14:paraId="5B338581" w14:textId="77777777" w:rsidR="00F001F8" w:rsidRPr="006E7625" w:rsidRDefault="00F001F8" w:rsidP="006E7625">
            <w:pPr>
              <w:spacing w:after="0" w:line="240" w:lineRule="auto"/>
            </w:pPr>
          </w:p>
          <w:p w14:paraId="6295847F" w14:textId="77777777" w:rsidR="00E41B2F" w:rsidRPr="006E7625" w:rsidRDefault="00E41B2F" w:rsidP="006E7625">
            <w:pPr>
              <w:spacing w:after="0" w:line="240" w:lineRule="auto"/>
            </w:pPr>
          </w:p>
          <w:p w14:paraId="1D08E5CA" w14:textId="77777777" w:rsidR="00F001F8" w:rsidRPr="006E7625" w:rsidRDefault="00F001F8" w:rsidP="006E7625">
            <w:pPr>
              <w:spacing w:after="0" w:line="240" w:lineRule="auto"/>
            </w:pPr>
          </w:p>
          <w:p w14:paraId="79642E34" w14:textId="77777777" w:rsidR="00F001F8" w:rsidRPr="006E7625" w:rsidRDefault="00F001F8" w:rsidP="006E7625">
            <w:pPr>
              <w:spacing w:after="0" w:line="240" w:lineRule="auto"/>
            </w:pPr>
          </w:p>
        </w:tc>
      </w:tr>
      <w:tr w:rsidR="00B033A6" w:rsidRPr="006E7625" w14:paraId="5A9D67B0" w14:textId="77777777" w:rsidTr="006E7625">
        <w:trPr>
          <w:gridAfter w:val="1"/>
          <w:wAfter w:w="21" w:type="dxa"/>
          <w:trHeight w:val="305"/>
        </w:trPr>
        <w:tc>
          <w:tcPr>
            <w:tcW w:w="1553" w:type="dxa"/>
            <w:shd w:val="clear" w:color="auto" w:fill="D9D9D9"/>
            <w:vAlign w:val="center"/>
          </w:tcPr>
          <w:p w14:paraId="1B78D445" w14:textId="77777777" w:rsidR="00F001F8" w:rsidRPr="006E7625" w:rsidRDefault="00F001F8" w:rsidP="006E7625">
            <w:pPr>
              <w:spacing w:after="0" w:line="240" w:lineRule="auto"/>
              <w:rPr>
                <w:b/>
              </w:rPr>
            </w:pPr>
            <w:r w:rsidRPr="006E7625">
              <w:rPr>
                <w:b/>
              </w:rPr>
              <w:t>Post Code:</w:t>
            </w:r>
          </w:p>
        </w:tc>
        <w:tc>
          <w:tcPr>
            <w:tcW w:w="3669" w:type="dxa"/>
            <w:shd w:val="clear" w:color="auto" w:fill="auto"/>
            <w:vAlign w:val="center"/>
          </w:tcPr>
          <w:p w14:paraId="057418A9" w14:textId="77777777" w:rsidR="00F001F8" w:rsidRPr="006E7625" w:rsidRDefault="00F001F8" w:rsidP="006E7625">
            <w:pPr>
              <w:spacing w:after="0" w:line="240" w:lineRule="auto"/>
            </w:pPr>
          </w:p>
        </w:tc>
        <w:tc>
          <w:tcPr>
            <w:tcW w:w="1569" w:type="dxa"/>
            <w:gridSpan w:val="2"/>
            <w:shd w:val="clear" w:color="auto" w:fill="D9D9D9"/>
            <w:vAlign w:val="center"/>
          </w:tcPr>
          <w:p w14:paraId="51E2CAB5" w14:textId="77777777" w:rsidR="00F001F8" w:rsidRPr="006E7625" w:rsidRDefault="00F001F8" w:rsidP="006E7625">
            <w:pPr>
              <w:spacing w:after="0" w:line="240" w:lineRule="auto"/>
              <w:rPr>
                <w:b/>
              </w:rPr>
            </w:pPr>
            <w:r w:rsidRPr="006E7625">
              <w:rPr>
                <w:b/>
              </w:rPr>
              <w:t>Date of Birth:</w:t>
            </w:r>
          </w:p>
        </w:tc>
        <w:tc>
          <w:tcPr>
            <w:tcW w:w="3654" w:type="dxa"/>
            <w:gridSpan w:val="2"/>
            <w:shd w:val="clear" w:color="auto" w:fill="auto"/>
            <w:vAlign w:val="center"/>
          </w:tcPr>
          <w:p w14:paraId="04876E41" w14:textId="77777777" w:rsidR="00F001F8" w:rsidRPr="006E7625" w:rsidRDefault="00F001F8" w:rsidP="006E7625">
            <w:pPr>
              <w:spacing w:after="0" w:line="240" w:lineRule="auto"/>
            </w:pPr>
          </w:p>
        </w:tc>
      </w:tr>
      <w:tr w:rsidR="00B033A6" w:rsidRPr="006E7625" w14:paraId="049D608E" w14:textId="77777777" w:rsidTr="006E7625">
        <w:trPr>
          <w:gridAfter w:val="1"/>
          <w:wAfter w:w="21" w:type="dxa"/>
          <w:trHeight w:val="305"/>
        </w:trPr>
        <w:tc>
          <w:tcPr>
            <w:tcW w:w="1553" w:type="dxa"/>
            <w:shd w:val="clear" w:color="auto" w:fill="D9D9D9"/>
            <w:vAlign w:val="center"/>
          </w:tcPr>
          <w:p w14:paraId="639FADFE" w14:textId="77777777" w:rsidR="00F001F8" w:rsidRPr="006E7625" w:rsidRDefault="00F001F8" w:rsidP="006E7625">
            <w:pPr>
              <w:spacing w:after="0" w:line="240" w:lineRule="auto"/>
              <w:rPr>
                <w:b/>
              </w:rPr>
            </w:pPr>
            <w:r w:rsidRPr="006E7625">
              <w:rPr>
                <w:b/>
              </w:rPr>
              <w:t>Telephone:</w:t>
            </w:r>
          </w:p>
        </w:tc>
        <w:tc>
          <w:tcPr>
            <w:tcW w:w="3669" w:type="dxa"/>
            <w:shd w:val="clear" w:color="auto" w:fill="auto"/>
            <w:vAlign w:val="center"/>
          </w:tcPr>
          <w:p w14:paraId="7FE2C80E" w14:textId="77777777" w:rsidR="00F001F8" w:rsidRPr="006E7625" w:rsidRDefault="00F001F8" w:rsidP="006E7625">
            <w:pPr>
              <w:spacing w:after="0" w:line="240" w:lineRule="auto"/>
            </w:pPr>
          </w:p>
        </w:tc>
        <w:tc>
          <w:tcPr>
            <w:tcW w:w="1569" w:type="dxa"/>
            <w:gridSpan w:val="2"/>
            <w:shd w:val="clear" w:color="auto" w:fill="D9D9D9"/>
            <w:vAlign w:val="center"/>
          </w:tcPr>
          <w:p w14:paraId="3A21B8AC" w14:textId="77777777" w:rsidR="00F001F8" w:rsidRPr="006E7625" w:rsidRDefault="00F001F8" w:rsidP="006E7625">
            <w:pPr>
              <w:spacing w:after="0" w:line="240" w:lineRule="auto"/>
              <w:rPr>
                <w:b/>
              </w:rPr>
            </w:pPr>
            <w:r w:rsidRPr="006E7625">
              <w:rPr>
                <w:b/>
              </w:rPr>
              <w:t>Email:</w:t>
            </w:r>
          </w:p>
        </w:tc>
        <w:tc>
          <w:tcPr>
            <w:tcW w:w="3654" w:type="dxa"/>
            <w:gridSpan w:val="2"/>
            <w:shd w:val="clear" w:color="auto" w:fill="auto"/>
            <w:vAlign w:val="center"/>
          </w:tcPr>
          <w:p w14:paraId="3AB6746E" w14:textId="77777777" w:rsidR="00F001F8" w:rsidRPr="006E7625" w:rsidRDefault="00F001F8" w:rsidP="006E7625">
            <w:pPr>
              <w:spacing w:after="0" w:line="240" w:lineRule="auto"/>
            </w:pPr>
          </w:p>
        </w:tc>
      </w:tr>
      <w:tr w:rsidR="00F001F8" w:rsidRPr="006E7625" w14:paraId="6EA722AD" w14:textId="77777777" w:rsidTr="006E7625">
        <w:trPr>
          <w:trHeight w:val="356"/>
        </w:trPr>
        <w:tc>
          <w:tcPr>
            <w:tcW w:w="10466" w:type="dxa"/>
            <w:gridSpan w:val="7"/>
            <w:shd w:val="clear" w:color="auto" w:fill="002060"/>
            <w:vAlign w:val="center"/>
          </w:tcPr>
          <w:p w14:paraId="248DCABB" w14:textId="77777777" w:rsidR="00F001F8" w:rsidRPr="006E7625" w:rsidRDefault="00F001F8" w:rsidP="006E7625">
            <w:pPr>
              <w:spacing w:after="0" w:line="240" w:lineRule="auto"/>
              <w:rPr>
                <w:b/>
              </w:rPr>
            </w:pPr>
            <w:r w:rsidRPr="006E7625">
              <w:rPr>
                <w:b/>
              </w:rPr>
              <w:t>Emergency Contact Details</w:t>
            </w:r>
          </w:p>
        </w:tc>
      </w:tr>
      <w:tr w:rsidR="00B033A6" w:rsidRPr="006E7625" w14:paraId="429B1B57" w14:textId="77777777" w:rsidTr="006E7625">
        <w:trPr>
          <w:trHeight w:val="356"/>
        </w:trPr>
        <w:tc>
          <w:tcPr>
            <w:tcW w:w="1556" w:type="dxa"/>
            <w:shd w:val="clear" w:color="auto" w:fill="D9D9D9"/>
            <w:vAlign w:val="center"/>
          </w:tcPr>
          <w:p w14:paraId="1CEA3046" w14:textId="77777777" w:rsidR="00F001F8" w:rsidRPr="006E7625" w:rsidRDefault="00F001F8" w:rsidP="006E7625">
            <w:pPr>
              <w:spacing w:after="0" w:line="240" w:lineRule="auto"/>
              <w:rPr>
                <w:b/>
              </w:rPr>
            </w:pPr>
            <w:r w:rsidRPr="006E7625">
              <w:rPr>
                <w:b/>
              </w:rPr>
              <w:t>Name:</w:t>
            </w:r>
          </w:p>
        </w:tc>
        <w:tc>
          <w:tcPr>
            <w:tcW w:w="3676" w:type="dxa"/>
            <w:gridSpan w:val="2"/>
            <w:shd w:val="clear" w:color="auto" w:fill="auto"/>
            <w:vAlign w:val="center"/>
          </w:tcPr>
          <w:p w14:paraId="5F4AB6C8" w14:textId="77777777" w:rsidR="00F001F8" w:rsidRPr="006E7625" w:rsidRDefault="00F001F8" w:rsidP="006E7625">
            <w:pPr>
              <w:spacing w:after="0" w:line="240" w:lineRule="auto"/>
            </w:pPr>
          </w:p>
        </w:tc>
        <w:tc>
          <w:tcPr>
            <w:tcW w:w="1572" w:type="dxa"/>
            <w:gridSpan w:val="2"/>
            <w:shd w:val="clear" w:color="auto" w:fill="D9D9D9"/>
            <w:vAlign w:val="center"/>
          </w:tcPr>
          <w:p w14:paraId="50531030" w14:textId="77777777" w:rsidR="00F001F8" w:rsidRPr="006E7625" w:rsidRDefault="00F001F8" w:rsidP="006E7625">
            <w:pPr>
              <w:spacing w:after="0" w:line="240" w:lineRule="auto"/>
              <w:rPr>
                <w:b/>
              </w:rPr>
            </w:pPr>
            <w:r w:rsidRPr="006E7625">
              <w:rPr>
                <w:b/>
              </w:rPr>
              <w:t>Telephone:</w:t>
            </w:r>
          </w:p>
        </w:tc>
        <w:tc>
          <w:tcPr>
            <w:tcW w:w="3662" w:type="dxa"/>
            <w:gridSpan w:val="2"/>
            <w:shd w:val="clear" w:color="auto" w:fill="auto"/>
            <w:vAlign w:val="center"/>
          </w:tcPr>
          <w:p w14:paraId="1DA0F31B" w14:textId="77777777" w:rsidR="00F001F8" w:rsidRPr="006E7625" w:rsidRDefault="00F001F8" w:rsidP="006E7625">
            <w:pPr>
              <w:spacing w:after="0" w:line="240" w:lineRule="auto"/>
            </w:pPr>
          </w:p>
        </w:tc>
      </w:tr>
    </w:tbl>
    <w:p w14:paraId="5374ABDA" w14:textId="77777777"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6C9835FB" w14:textId="77777777" w:rsidTr="006E7625">
        <w:trPr>
          <w:trHeight w:val="427"/>
        </w:trPr>
        <w:tc>
          <w:tcPr>
            <w:tcW w:w="9776" w:type="dxa"/>
            <w:shd w:val="clear" w:color="auto" w:fill="002060"/>
            <w:vAlign w:val="center"/>
          </w:tcPr>
          <w:p w14:paraId="3DF19C78"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14:paraId="790C6C0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614FE7A8" w14:textId="77777777" w:rsidTr="006E7625">
        <w:trPr>
          <w:trHeight w:val="427"/>
        </w:trPr>
        <w:tc>
          <w:tcPr>
            <w:tcW w:w="9776" w:type="dxa"/>
            <w:shd w:val="clear" w:color="auto" w:fill="auto"/>
            <w:vAlign w:val="center"/>
          </w:tcPr>
          <w:p w14:paraId="265BD34C"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2BC5E0DA" w14:textId="77777777" w:rsidR="00F001F8" w:rsidRPr="006E7625" w:rsidRDefault="00F001F8" w:rsidP="006E7625">
            <w:pPr>
              <w:spacing w:after="0" w:line="240" w:lineRule="auto"/>
              <w:jc w:val="center"/>
            </w:pPr>
          </w:p>
        </w:tc>
      </w:tr>
      <w:tr w:rsidR="00F001F8" w:rsidRPr="006E7625" w14:paraId="4D85B3DF" w14:textId="77777777" w:rsidTr="006E7625">
        <w:trPr>
          <w:trHeight w:val="427"/>
        </w:trPr>
        <w:tc>
          <w:tcPr>
            <w:tcW w:w="9776" w:type="dxa"/>
            <w:shd w:val="clear" w:color="auto" w:fill="auto"/>
            <w:vAlign w:val="center"/>
          </w:tcPr>
          <w:p w14:paraId="5176F76A" w14:textId="77777777" w:rsidR="00F001F8" w:rsidRPr="006E7625" w:rsidRDefault="00F001F8" w:rsidP="006E7625">
            <w:pPr>
              <w:spacing w:after="0" w:line="240" w:lineRule="auto"/>
            </w:pPr>
            <w:r w:rsidRPr="006E7625">
              <w:t>Jump / dive into deep water</w:t>
            </w:r>
          </w:p>
        </w:tc>
        <w:tc>
          <w:tcPr>
            <w:tcW w:w="680" w:type="dxa"/>
            <w:shd w:val="clear" w:color="auto" w:fill="auto"/>
            <w:vAlign w:val="center"/>
          </w:tcPr>
          <w:p w14:paraId="5BFE801D" w14:textId="77777777" w:rsidR="00F001F8" w:rsidRPr="006E7625" w:rsidRDefault="00F001F8" w:rsidP="006E7625">
            <w:pPr>
              <w:spacing w:after="0" w:line="240" w:lineRule="auto"/>
              <w:jc w:val="center"/>
            </w:pPr>
          </w:p>
        </w:tc>
      </w:tr>
      <w:tr w:rsidR="00F001F8" w:rsidRPr="006E7625" w14:paraId="143AFB89" w14:textId="77777777" w:rsidTr="006E7625">
        <w:trPr>
          <w:trHeight w:val="411"/>
        </w:trPr>
        <w:tc>
          <w:tcPr>
            <w:tcW w:w="9776" w:type="dxa"/>
            <w:shd w:val="clear" w:color="auto" w:fill="auto"/>
            <w:vAlign w:val="center"/>
          </w:tcPr>
          <w:p w14:paraId="1D525BF6" w14:textId="77777777"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14:paraId="7B9EC00F" w14:textId="77777777" w:rsidR="00F001F8" w:rsidRPr="006E7625" w:rsidRDefault="00F001F8" w:rsidP="006E7625">
            <w:pPr>
              <w:spacing w:after="0" w:line="240" w:lineRule="auto"/>
              <w:jc w:val="center"/>
            </w:pPr>
          </w:p>
        </w:tc>
      </w:tr>
      <w:tr w:rsidR="00F001F8" w:rsidRPr="006E7625" w14:paraId="284E76B6" w14:textId="77777777" w:rsidTr="006E7625">
        <w:trPr>
          <w:trHeight w:val="427"/>
        </w:trPr>
        <w:tc>
          <w:tcPr>
            <w:tcW w:w="9776" w:type="dxa"/>
            <w:shd w:val="clear" w:color="auto" w:fill="auto"/>
            <w:vAlign w:val="center"/>
          </w:tcPr>
          <w:p w14:paraId="35D06274" w14:textId="77777777" w:rsidR="00F001F8" w:rsidRPr="006E7625" w:rsidRDefault="00F001F8" w:rsidP="006E7625">
            <w:pPr>
              <w:spacing w:after="0" w:line="240" w:lineRule="auto"/>
            </w:pPr>
            <w:r w:rsidRPr="006E7625">
              <w:t>Swim 100 metres continuously on front and back</w:t>
            </w:r>
          </w:p>
        </w:tc>
        <w:tc>
          <w:tcPr>
            <w:tcW w:w="680" w:type="dxa"/>
            <w:shd w:val="clear" w:color="auto" w:fill="auto"/>
            <w:vAlign w:val="center"/>
          </w:tcPr>
          <w:p w14:paraId="165DD203" w14:textId="77777777" w:rsidR="00F001F8" w:rsidRPr="006E7625" w:rsidRDefault="00F001F8" w:rsidP="006E7625">
            <w:pPr>
              <w:spacing w:after="0" w:line="240" w:lineRule="auto"/>
              <w:jc w:val="center"/>
            </w:pPr>
          </w:p>
        </w:tc>
      </w:tr>
      <w:tr w:rsidR="00F001F8" w:rsidRPr="006E7625" w14:paraId="099B6710" w14:textId="77777777" w:rsidTr="006E7625">
        <w:trPr>
          <w:trHeight w:val="427"/>
        </w:trPr>
        <w:tc>
          <w:tcPr>
            <w:tcW w:w="9776" w:type="dxa"/>
            <w:shd w:val="clear" w:color="auto" w:fill="auto"/>
            <w:vAlign w:val="center"/>
          </w:tcPr>
          <w:p w14:paraId="652CF1BE" w14:textId="77777777"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14:paraId="0842E6C2" w14:textId="77777777" w:rsidR="00F001F8" w:rsidRPr="006E7625" w:rsidRDefault="00F001F8" w:rsidP="006E7625">
            <w:pPr>
              <w:spacing w:after="0" w:line="240" w:lineRule="auto"/>
              <w:jc w:val="center"/>
            </w:pPr>
          </w:p>
        </w:tc>
      </w:tr>
      <w:tr w:rsidR="00F001F8" w:rsidRPr="006E7625" w14:paraId="4AEC6312" w14:textId="77777777" w:rsidTr="006E7625">
        <w:trPr>
          <w:trHeight w:val="427"/>
        </w:trPr>
        <w:tc>
          <w:tcPr>
            <w:tcW w:w="9776" w:type="dxa"/>
            <w:shd w:val="clear" w:color="auto" w:fill="auto"/>
            <w:vAlign w:val="center"/>
          </w:tcPr>
          <w:p w14:paraId="29CD8856" w14:textId="77777777"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14:paraId="4CF41592" w14:textId="77777777" w:rsidR="00F001F8" w:rsidRPr="006E7625" w:rsidRDefault="00F001F8" w:rsidP="006E7625">
            <w:pPr>
              <w:spacing w:after="0" w:line="240" w:lineRule="auto"/>
              <w:jc w:val="center"/>
            </w:pPr>
          </w:p>
        </w:tc>
      </w:tr>
      <w:tr w:rsidR="00F001F8" w:rsidRPr="006E7625" w14:paraId="77A3E275" w14:textId="77777777" w:rsidTr="006E7625">
        <w:trPr>
          <w:trHeight w:val="427"/>
        </w:trPr>
        <w:tc>
          <w:tcPr>
            <w:tcW w:w="9776" w:type="dxa"/>
            <w:shd w:val="clear" w:color="auto" w:fill="auto"/>
            <w:vAlign w:val="center"/>
          </w:tcPr>
          <w:p w14:paraId="69A18BF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14:paraId="75848309" w14:textId="77777777" w:rsidR="00F001F8" w:rsidRPr="006E7625" w:rsidRDefault="00F001F8" w:rsidP="006E7625">
            <w:pPr>
              <w:spacing w:after="0" w:line="240" w:lineRule="auto"/>
              <w:jc w:val="center"/>
            </w:pPr>
          </w:p>
        </w:tc>
      </w:tr>
    </w:tbl>
    <w:p w14:paraId="65339BD0" w14:textId="77777777"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5091E1B9" w14:textId="77777777" w:rsidTr="006E7625">
        <w:trPr>
          <w:trHeight w:val="340"/>
        </w:trPr>
        <w:tc>
          <w:tcPr>
            <w:tcW w:w="9067" w:type="dxa"/>
            <w:shd w:val="clear" w:color="auto" w:fill="002060"/>
            <w:vAlign w:val="center"/>
          </w:tcPr>
          <w:p w14:paraId="07ED5767"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002060"/>
            <w:vAlign w:val="center"/>
          </w:tcPr>
          <w:p w14:paraId="373EBFEB" w14:textId="77777777" w:rsidR="00E41B2F" w:rsidRPr="006E7625" w:rsidRDefault="00E41B2F" w:rsidP="006E7625">
            <w:pPr>
              <w:spacing w:after="0" w:line="240" w:lineRule="auto"/>
              <w:jc w:val="center"/>
              <w:rPr>
                <w:b/>
              </w:rPr>
            </w:pPr>
            <w:r w:rsidRPr="006E7625">
              <w:rPr>
                <w:b/>
              </w:rPr>
              <w:t>Yes</w:t>
            </w:r>
          </w:p>
        </w:tc>
        <w:tc>
          <w:tcPr>
            <w:tcW w:w="680" w:type="dxa"/>
            <w:shd w:val="clear" w:color="auto" w:fill="002060"/>
            <w:vAlign w:val="center"/>
          </w:tcPr>
          <w:p w14:paraId="7D55685E" w14:textId="77777777" w:rsidR="00E41B2F" w:rsidRPr="006E7625" w:rsidRDefault="00E41B2F" w:rsidP="006E7625">
            <w:pPr>
              <w:spacing w:after="0" w:line="240" w:lineRule="auto"/>
              <w:jc w:val="center"/>
              <w:rPr>
                <w:b/>
              </w:rPr>
            </w:pPr>
            <w:r w:rsidRPr="006E7625">
              <w:rPr>
                <w:b/>
              </w:rPr>
              <w:t>No</w:t>
            </w:r>
          </w:p>
        </w:tc>
      </w:tr>
      <w:tr w:rsidR="00B033A6" w:rsidRPr="006E7625" w14:paraId="2A66E7C8" w14:textId="77777777" w:rsidTr="006E7625">
        <w:trPr>
          <w:trHeight w:val="340"/>
        </w:trPr>
        <w:tc>
          <w:tcPr>
            <w:tcW w:w="9067" w:type="dxa"/>
            <w:shd w:val="clear" w:color="auto" w:fill="auto"/>
            <w:vAlign w:val="center"/>
          </w:tcPr>
          <w:p w14:paraId="078D4E8D"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530B309E" w14:textId="77777777" w:rsidR="00E41B2F" w:rsidRPr="006E7625" w:rsidRDefault="00E41B2F" w:rsidP="006E7625">
            <w:pPr>
              <w:spacing w:after="0" w:line="240" w:lineRule="auto"/>
            </w:pPr>
          </w:p>
        </w:tc>
        <w:tc>
          <w:tcPr>
            <w:tcW w:w="680" w:type="dxa"/>
            <w:shd w:val="clear" w:color="auto" w:fill="auto"/>
            <w:vAlign w:val="center"/>
          </w:tcPr>
          <w:p w14:paraId="6F54FC7B" w14:textId="77777777" w:rsidR="00E41B2F" w:rsidRPr="006E7625" w:rsidRDefault="00E41B2F" w:rsidP="006E7625">
            <w:pPr>
              <w:spacing w:after="0" w:line="240" w:lineRule="auto"/>
            </w:pPr>
          </w:p>
        </w:tc>
      </w:tr>
      <w:tr w:rsidR="00B033A6" w:rsidRPr="006E7625" w14:paraId="2901F001" w14:textId="77777777" w:rsidTr="006E7625">
        <w:trPr>
          <w:trHeight w:val="340"/>
        </w:trPr>
        <w:tc>
          <w:tcPr>
            <w:tcW w:w="9067" w:type="dxa"/>
            <w:shd w:val="clear" w:color="auto" w:fill="auto"/>
            <w:vAlign w:val="center"/>
          </w:tcPr>
          <w:p w14:paraId="48D6A91D"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14:paraId="6E22A5FC" w14:textId="77777777" w:rsidR="00E41B2F" w:rsidRPr="006E7625" w:rsidRDefault="00E41B2F" w:rsidP="006E7625">
            <w:pPr>
              <w:spacing w:after="0" w:line="240" w:lineRule="auto"/>
            </w:pPr>
          </w:p>
        </w:tc>
        <w:tc>
          <w:tcPr>
            <w:tcW w:w="680" w:type="dxa"/>
            <w:shd w:val="clear" w:color="auto" w:fill="auto"/>
            <w:vAlign w:val="center"/>
          </w:tcPr>
          <w:p w14:paraId="42469654" w14:textId="77777777" w:rsidR="00E41B2F" w:rsidRPr="006E7625" w:rsidRDefault="00E41B2F" w:rsidP="006E7625">
            <w:pPr>
              <w:spacing w:after="0" w:line="240" w:lineRule="auto"/>
            </w:pPr>
          </w:p>
        </w:tc>
      </w:tr>
      <w:tr w:rsidR="00E41B2F" w:rsidRPr="006E7625" w14:paraId="0C43FAEC" w14:textId="77777777" w:rsidTr="006E7625">
        <w:trPr>
          <w:trHeight w:val="669"/>
        </w:trPr>
        <w:tc>
          <w:tcPr>
            <w:tcW w:w="10456" w:type="dxa"/>
            <w:gridSpan w:val="3"/>
            <w:shd w:val="clear" w:color="auto" w:fill="002060"/>
            <w:vAlign w:val="center"/>
          </w:tcPr>
          <w:p w14:paraId="4A6127E3"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33A25192" w14:textId="77777777" w:rsidTr="006E7625">
        <w:trPr>
          <w:trHeight w:val="1704"/>
        </w:trPr>
        <w:tc>
          <w:tcPr>
            <w:tcW w:w="10456" w:type="dxa"/>
            <w:gridSpan w:val="3"/>
            <w:shd w:val="clear" w:color="auto" w:fill="auto"/>
          </w:tcPr>
          <w:p w14:paraId="26FDDFD7" w14:textId="77777777" w:rsidR="00E41B2F" w:rsidRPr="006E7625" w:rsidRDefault="00E41B2F" w:rsidP="006E7625">
            <w:pPr>
              <w:spacing w:after="0" w:line="240" w:lineRule="auto"/>
            </w:pPr>
          </w:p>
          <w:p w14:paraId="7481061B" w14:textId="77777777" w:rsidR="00E41B2F" w:rsidRPr="006E7625" w:rsidRDefault="00E41B2F" w:rsidP="006E7625">
            <w:pPr>
              <w:spacing w:after="0" w:line="240" w:lineRule="auto"/>
            </w:pPr>
          </w:p>
          <w:p w14:paraId="14D43332" w14:textId="77777777" w:rsidR="00E41B2F" w:rsidRPr="006E7625" w:rsidRDefault="00E41B2F" w:rsidP="006E7625">
            <w:pPr>
              <w:spacing w:after="0" w:line="240" w:lineRule="auto"/>
            </w:pPr>
          </w:p>
          <w:p w14:paraId="2BBCC288" w14:textId="77777777" w:rsidR="00E41B2F" w:rsidRPr="006E7625" w:rsidRDefault="00E41B2F" w:rsidP="006E7625">
            <w:pPr>
              <w:spacing w:after="0" w:line="240" w:lineRule="auto"/>
            </w:pPr>
          </w:p>
          <w:p w14:paraId="037FAC2F" w14:textId="77777777" w:rsidR="00E41B2F" w:rsidRPr="006E7625" w:rsidRDefault="00E41B2F" w:rsidP="006E7625">
            <w:pPr>
              <w:spacing w:after="0" w:line="240" w:lineRule="auto"/>
            </w:pPr>
          </w:p>
          <w:p w14:paraId="53FD3335" w14:textId="77777777" w:rsidR="00A053FE" w:rsidRPr="006E7625" w:rsidRDefault="00A053FE" w:rsidP="006E7625">
            <w:pPr>
              <w:spacing w:after="0" w:line="240" w:lineRule="auto"/>
            </w:pPr>
          </w:p>
        </w:tc>
      </w:tr>
    </w:tbl>
    <w:p w14:paraId="7520154B" w14:textId="77777777" w:rsidR="00A053FE" w:rsidRPr="00A053FE" w:rsidRDefault="00A053FE" w:rsidP="00A053FE">
      <w:pPr>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5B2D64CC" w14:textId="77777777" w:rsidTr="006E7625">
        <w:trPr>
          <w:trHeight w:val="377"/>
        </w:trPr>
        <w:tc>
          <w:tcPr>
            <w:tcW w:w="10476" w:type="dxa"/>
            <w:gridSpan w:val="4"/>
            <w:shd w:val="clear" w:color="auto" w:fill="002060"/>
            <w:vAlign w:val="center"/>
          </w:tcPr>
          <w:p w14:paraId="6ADDD47B" w14:textId="77777777" w:rsidR="00E41B2F" w:rsidRPr="006E7625" w:rsidRDefault="00E41B2F" w:rsidP="006E7625">
            <w:pPr>
              <w:spacing w:after="0" w:line="240" w:lineRule="auto"/>
              <w:rPr>
                <w:b/>
              </w:rPr>
            </w:pPr>
            <w:r w:rsidRPr="006E7625">
              <w:rPr>
                <w:b/>
              </w:rPr>
              <w:t>Declaration</w:t>
            </w:r>
          </w:p>
        </w:tc>
      </w:tr>
      <w:tr w:rsidR="00E41B2F" w:rsidRPr="006E7625" w14:paraId="24FF7488" w14:textId="77777777" w:rsidTr="006E7625">
        <w:trPr>
          <w:trHeight w:val="1120"/>
        </w:trPr>
        <w:tc>
          <w:tcPr>
            <w:tcW w:w="10476" w:type="dxa"/>
            <w:gridSpan w:val="4"/>
            <w:shd w:val="clear" w:color="auto" w:fill="auto"/>
            <w:vAlign w:val="center"/>
          </w:tcPr>
          <w:p w14:paraId="7780D886"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CFEEC28" w14:textId="77777777" w:rsidTr="006E7625">
        <w:trPr>
          <w:trHeight w:val="377"/>
        </w:trPr>
        <w:tc>
          <w:tcPr>
            <w:tcW w:w="3970" w:type="dxa"/>
            <w:shd w:val="clear" w:color="auto" w:fill="D9D9D9"/>
            <w:vAlign w:val="center"/>
          </w:tcPr>
          <w:p w14:paraId="772655F3" w14:textId="77777777" w:rsidR="00E41B2F" w:rsidRPr="006E7625" w:rsidRDefault="00E41B2F" w:rsidP="006E7625">
            <w:pPr>
              <w:spacing w:after="0" w:line="240" w:lineRule="auto"/>
              <w:rPr>
                <w:b/>
              </w:rPr>
            </w:pPr>
            <w:r w:rsidRPr="006E7625">
              <w:rPr>
                <w:b/>
              </w:rPr>
              <w:t>Learner Signature:</w:t>
            </w:r>
          </w:p>
        </w:tc>
        <w:tc>
          <w:tcPr>
            <w:tcW w:w="3692" w:type="dxa"/>
            <w:shd w:val="clear" w:color="auto" w:fill="auto"/>
            <w:vAlign w:val="center"/>
          </w:tcPr>
          <w:p w14:paraId="14BC5599" w14:textId="77777777" w:rsidR="00E41B2F" w:rsidRPr="006E7625" w:rsidRDefault="00E41B2F" w:rsidP="006E7625">
            <w:pPr>
              <w:spacing w:after="0" w:line="240" w:lineRule="auto"/>
            </w:pPr>
          </w:p>
        </w:tc>
        <w:tc>
          <w:tcPr>
            <w:tcW w:w="1136" w:type="dxa"/>
            <w:shd w:val="clear" w:color="auto" w:fill="D9D9D9"/>
            <w:vAlign w:val="center"/>
          </w:tcPr>
          <w:p w14:paraId="182C8E0D" w14:textId="77777777"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14:paraId="0052366F" w14:textId="77777777" w:rsidR="00E41B2F" w:rsidRPr="006E7625" w:rsidRDefault="00E41B2F" w:rsidP="006E7625">
            <w:pPr>
              <w:spacing w:after="0" w:line="240" w:lineRule="auto"/>
            </w:pPr>
          </w:p>
        </w:tc>
      </w:tr>
      <w:tr w:rsidR="00B033A6" w:rsidRPr="006E7625" w14:paraId="6341B443" w14:textId="77777777" w:rsidTr="006E7625">
        <w:trPr>
          <w:trHeight w:val="377"/>
        </w:trPr>
        <w:tc>
          <w:tcPr>
            <w:tcW w:w="3970" w:type="dxa"/>
            <w:shd w:val="clear" w:color="auto" w:fill="D9D9D9"/>
            <w:vAlign w:val="center"/>
          </w:tcPr>
          <w:p w14:paraId="0AB69E57" w14:textId="77777777"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14:paraId="1AE52F5F" w14:textId="77777777" w:rsidR="00E41B2F" w:rsidRPr="006E7625" w:rsidRDefault="00E41B2F" w:rsidP="006E7625">
            <w:pPr>
              <w:spacing w:after="0" w:line="240" w:lineRule="auto"/>
            </w:pPr>
          </w:p>
        </w:tc>
        <w:tc>
          <w:tcPr>
            <w:tcW w:w="1136" w:type="dxa"/>
            <w:shd w:val="clear" w:color="auto" w:fill="D9D9D9"/>
            <w:vAlign w:val="center"/>
          </w:tcPr>
          <w:p w14:paraId="65571917" w14:textId="77777777"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14:paraId="596A6F6E" w14:textId="77777777" w:rsidR="00E41B2F" w:rsidRPr="006E7625" w:rsidRDefault="00E41B2F" w:rsidP="006E7625">
            <w:pPr>
              <w:spacing w:after="0" w:line="240" w:lineRule="auto"/>
            </w:pPr>
          </w:p>
        </w:tc>
      </w:tr>
    </w:tbl>
    <w:p w14:paraId="6AAD5E5B" w14:textId="77777777" w:rsidR="00A053FE" w:rsidRDefault="00A053FE" w:rsidP="00A053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1275"/>
        <w:gridCol w:w="2410"/>
        <w:gridCol w:w="851"/>
        <w:gridCol w:w="2664"/>
      </w:tblGrid>
      <w:tr w:rsidR="00A053FE" w:rsidRPr="006E7625" w14:paraId="47E89EA1" w14:textId="77777777" w:rsidTr="006E7625">
        <w:tc>
          <w:tcPr>
            <w:tcW w:w="10456" w:type="dxa"/>
            <w:gridSpan w:val="6"/>
            <w:shd w:val="clear" w:color="auto" w:fill="002060"/>
          </w:tcPr>
          <w:p w14:paraId="1809B81B" w14:textId="77777777" w:rsidR="00A053FE" w:rsidRPr="006E7625" w:rsidRDefault="00A053FE" w:rsidP="006E7625">
            <w:pPr>
              <w:spacing w:after="0" w:line="240" w:lineRule="auto"/>
              <w:rPr>
                <w:b/>
              </w:rPr>
            </w:pPr>
            <w:r w:rsidRPr="006E7625">
              <w:rPr>
                <w:b/>
              </w:rPr>
              <w:lastRenderedPageBreak/>
              <w:t xml:space="preserve">Course Information </w:t>
            </w:r>
          </w:p>
        </w:tc>
      </w:tr>
      <w:tr w:rsidR="00A053FE" w:rsidRPr="006E7625" w14:paraId="320160F6" w14:textId="77777777" w:rsidTr="006E7625">
        <w:tc>
          <w:tcPr>
            <w:tcW w:w="10456" w:type="dxa"/>
            <w:gridSpan w:val="6"/>
            <w:shd w:val="clear" w:color="auto" w:fill="auto"/>
          </w:tcPr>
          <w:p w14:paraId="421A5085" w14:textId="77777777" w:rsidR="0050568E" w:rsidRPr="00DF125C" w:rsidRDefault="00A053FE" w:rsidP="0050568E">
            <w:pPr>
              <w:rPr>
                <w:rFonts w:cs="Arial"/>
              </w:rPr>
            </w:pPr>
            <w:r w:rsidRPr="006E7625">
              <w:rPr>
                <w:rFonts w:cs="Arial"/>
                <w:b/>
              </w:rPr>
              <w:t>Course Overview:</w:t>
            </w:r>
            <w:r w:rsidRPr="006E7625">
              <w:rPr>
                <w:rFonts w:cs="Arial"/>
                <w:b/>
              </w:rPr>
              <w:br/>
            </w:r>
            <w:r w:rsidR="0050568E" w:rsidRPr="00DF125C">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The NPLQ requires a minimum of 37.5 hours (5 days) training and requires </w:t>
            </w:r>
            <w:r w:rsidR="0050568E" w:rsidRPr="00DF125C">
              <w:rPr>
                <w:rFonts w:cs="Arial"/>
                <w:b/>
              </w:rPr>
              <w:t xml:space="preserve">100% attendance. </w:t>
            </w:r>
            <w:r w:rsidR="0050568E" w:rsidRPr="00DF125C">
              <w:rPr>
                <w:rFonts w:cs="Arial"/>
              </w:rPr>
              <w:t xml:space="preserve"> In order to perform lifeguard duties candidates must </w:t>
            </w:r>
            <w:r w:rsidR="0050568E" w:rsidRPr="00DF125C">
              <w:rPr>
                <w:rFonts w:eastAsia="HelveticaNeue-Light" w:cs="HelveticaNeue-Light"/>
                <w:lang w:eastAsia="en-GB"/>
              </w:rPr>
              <w:t xml:space="preserve">be physically fit, have good vision and hearing, be mentally alert and </w:t>
            </w:r>
            <w:proofErr w:type="spellStart"/>
            <w:r w:rsidR="0050568E" w:rsidRPr="00DF125C">
              <w:rPr>
                <w:rFonts w:eastAsia="HelveticaNeue-Light" w:cs="HelveticaNeue-Light"/>
                <w:lang w:eastAsia="en-GB"/>
              </w:rPr>
              <w:t>self disciplined</w:t>
            </w:r>
            <w:proofErr w:type="spellEnd"/>
            <w:r w:rsidR="0050568E" w:rsidRPr="00DF125C">
              <w:rPr>
                <w:rFonts w:eastAsia="HelveticaNeue-Light" w:cs="HelveticaNeue-Light"/>
                <w:lang w:eastAsia="en-GB"/>
              </w:rPr>
              <w:t xml:space="preserve">*. </w:t>
            </w:r>
            <w:r w:rsidR="0050568E" w:rsidRPr="00DF125C">
              <w:rPr>
                <w:rFonts w:cs="Arial"/>
              </w:rPr>
              <w:t>The course will be delivered using a variety of methods including:</w:t>
            </w:r>
          </w:p>
          <w:p w14:paraId="068FC37B"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PowerPoint Presentations</w:t>
            </w:r>
          </w:p>
          <w:p w14:paraId="544AEBE5"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Flip Chart Exercises</w:t>
            </w:r>
          </w:p>
          <w:p w14:paraId="5948A275"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Guided Group Discussions</w:t>
            </w:r>
          </w:p>
          <w:p w14:paraId="528D3C6B"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Guided Group Activities</w:t>
            </w:r>
          </w:p>
          <w:p w14:paraId="0F53AD84"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Practical Demonstrations and Training</w:t>
            </w:r>
          </w:p>
          <w:p w14:paraId="18344FDC" w14:textId="77777777" w:rsidR="0050568E" w:rsidRPr="00DF125C" w:rsidRDefault="0050568E" w:rsidP="0050568E">
            <w:pPr>
              <w:rPr>
                <w:rFonts w:cs="Arial"/>
              </w:rPr>
            </w:pPr>
            <w:r w:rsidRPr="00DF125C">
              <w:rPr>
                <w:rFonts w:cs="Arial"/>
              </w:rPr>
              <w:br/>
              <w:t>The NPLQ and AED certificate is valid for 2 years from the date of successful completion of the course.</w:t>
            </w:r>
          </w:p>
          <w:p w14:paraId="29E87986" w14:textId="77777777" w:rsidR="0050568E" w:rsidRPr="00DF125C" w:rsidRDefault="0050568E" w:rsidP="0050568E">
            <w:pPr>
              <w:rPr>
                <w:rFonts w:cs="Arial"/>
              </w:rPr>
            </w:pPr>
            <w:r w:rsidRPr="00DF125C">
              <w:rPr>
                <w:rFonts w:cs="Arial"/>
                <w:b/>
              </w:rPr>
              <w:t>Topics Covered:</w:t>
            </w:r>
            <w:r w:rsidRPr="00DF125C">
              <w:rPr>
                <w:rFonts w:cs="Arial"/>
              </w:rPr>
              <w:br/>
              <w:t xml:space="preserve">The NPLQ+AED covers all elements of Pool Rescue Techniques, Lifeguard Theory, First Aid, CPR and Automated External Defibrillator (AED). The course is physically demanding and will include swimming to set times, lifting casualties and diving to the deepest part of the pool. Approved prior learning can be applied upon proof of certification, please ask your trainer for further details.  </w:t>
            </w:r>
          </w:p>
          <w:p w14:paraId="568AD1E9" w14:textId="77777777" w:rsidR="0050568E" w:rsidRPr="00DF125C" w:rsidRDefault="0050568E" w:rsidP="0050568E">
            <w:pPr>
              <w:rPr>
                <w:rFonts w:cs="Arial"/>
              </w:rPr>
            </w:pPr>
            <w:r w:rsidRPr="00DF125C">
              <w:rPr>
                <w:rFonts w:cs="Arial"/>
              </w:rPr>
              <w:t xml:space="preserve">For full details on the courses content and to view IQL UK policies, please visit </w:t>
            </w:r>
            <w:hyperlink r:id="rId10" w:history="1">
              <w:r w:rsidRPr="00DF125C">
                <w:rPr>
                  <w:rStyle w:val="Hyperlink"/>
                  <w:rFonts w:cs="Arial"/>
                </w:rPr>
                <w:t>www.rlss.org.uk</w:t>
              </w:r>
            </w:hyperlink>
            <w:r w:rsidRPr="00DF125C">
              <w:rPr>
                <w:rFonts w:cs="Arial"/>
              </w:rPr>
              <w:t xml:space="preserve"> </w:t>
            </w:r>
          </w:p>
          <w:p w14:paraId="26A3B562" w14:textId="77777777" w:rsidR="0050568E" w:rsidRPr="00DF125C" w:rsidRDefault="0050568E" w:rsidP="0050568E">
            <w:pPr>
              <w:pStyle w:val="Default"/>
              <w:rPr>
                <w:rFonts w:ascii="Calibri" w:hAnsi="Calibri"/>
                <w:sz w:val="22"/>
                <w:szCs w:val="22"/>
              </w:rPr>
            </w:pPr>
            <w:r w:rsidRPr="00DF125C">
              <w:rPr>
                <w:rFonts w:ascii="Calibri" w:hAnsi="Calibri"/>
                <w:sz w:val="22"/>
                <w:szCs w:val="22"/>
              </w:rPr>
              <w:t>You are required to bring the following items to the course:</w:t>
            </w:r>
          </w:p>
          <w:p w14:paraId="71722CFE" w14:textId="77777777" w:rsidR="0050568E" w:rsidRPr="00DF125C" w:rsidRDefault="0050568E" w:rsidP="0050568E">
            <w:pPr>
              <w:pStyle w:val="Default"/>
              <w:rPr>
                <w:rFonts w:ascii="Calibri" w:hAnsi="Calibri"/>
                <w:sz w:val="22"/>
                <w:szCs w:val="22"/>
              </w:rPr>
            </w:pPr>
          </w:p>
          <w:p w14:paraId="4434F58C" w14:textId="77777777" w:rsidR="0050568E" w:rsidRPr="00DF125C" w:rsidRDefault="0050568E" w:rsidP="0050568E">
            <w:pPr>
              <w:pStyle w:val="Default"/>
              <w:numPr>
                <w:ilvl w:val="0"/>
                <w:numId w:val="2"/>
              </w:numPr>
              <w:rPr>
                <w:rFonts w:ascii="Calibri" w:hAnsi="Calibri"/>
                <w:sz w:val="22"/>
                <w:szCs w:val="22"/>
              </w:rPr>
            </w:pPr>
            <w:r w:rsidRPr="00DF125C">
              <w:rPr>
                <w:rFonts w:ascii="Calibri" w:hAnsi="Calibri"/>
                <w:sz w:val="22"/>
                <w:szCs w:val="22"/>
              </w:rPr>
              <w:t>Photographic Identification (must be shown to the trainer on the first day of the course)</w:t>
            </w:r>
          </w:p>
          <w:p w14:paraId="3EBCDDA4"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A whistle</w:t>
            </w:r>
          </w:p>
          <w:p w14:paraId="6E8FB7FD"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Swimming costume</w:t>
            </w:r>
          </w:p>
          <w:p w14:paraId="1A9255D4"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Towel</w:t>
            </w:r>
          </w:p>
          <w:p w14:paraId="7AF375A9"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Shorts and t-shirt to be worn in the water</w:t>
            </w:r>
          </w:p>
          <w:p w14:paraId="68F5D7D1" w14:textId="77777777" w:rsidR="0050568E" w:rsidRPr="00DF125C" w:rsidRDefault="0050568E" w:rsidP="0050568E">
            <w:pPr>
              <w:pStyle w:val="Default"/>
              <w:numPr>
                <w:ilvl w:val="0"/>
                <w:numId w:val="1"/>
              </w:numPr>
              <w:rPr>
                <w:rFonts w:ascii="Calibri" w:hAnsi="Calibri"/>
                <w:sz w:val="22"/>
                <w:szCs w:val="22"/>
              </w:rPr>
            </w:pPr>
            <w:r w:rsidRPr="00DF125C">
              <w:rPr>
                <w:rFonts w:ascii="Calibri" w:hAnsi="Calibri"/>
                <w:sz w:val="22"/>
                <w:szCs w:val="22"/>
              </w:rPr>
              <w:t>Pen / pencil</w:t>
            </w:r>
          </w:p>
          <w:p w14:paraId="3A655DD8" w14:textId="77777777" w:rsidR="0050568E" w:rsidRPr="00DF125C" w:rsidRDefault="0050568E" w:rsidP="0050568E">
            <w:pPr>
              <w:pStyle w:val="Default"/>
              <w:ind w:left="360"/>
              <w:rPr>
                <w:rFonts w:ascii="Calibri" w:hAnsi="Calibri"/>
                <w:sz w:val="22"/>
                <w:szCs w:val="22"/>
              </w:rPr>
            </w:pPr>
          </w:p>
          <w:p w14:paraId="5DCDF70B" w14:textId="77777777" w:rsidR="0050568E" w:rsidRPr="00DF125C" w:rsidRDefault="0050568E" w:rsidP="0050568E">
            <w:pPr>
              <w:pStyle w:val="Default"/>
              <w:rPr>
                <w:rFonts w:ascii="Calibri" w:hAnsi="Calibri"/>
                <w:sz w:val="22"/>
                <w:szCs w:val="22"/>
              </w:rPr>
            </w:pPr>
            <w:r w:rsidRPr="00DF125C">
              <w:rPr>
                <w:rFonts w:ascii="Calibri" w:hAnsi="Calibri"/>
                <w:sz w:val="22"/>
                <w:szCs w:val="22"/>
              </w:rPr>
              <w:t xml:space="preserve">Some of the days may include water work on more than one occasion and candidates may prefer to bring two sets of towels, shorts and t-shirts. </w:t>
            </w:r>
            <w:bookmarkStart w:id="0" w:name="_GoBack"/>
            <w:bookmarkEnd w:id="0"/>
          </w:p>
          <w:p w14:paraId="418B3717" w14:textId="77777777" w:rsidR="0050568E" w:rsidRPr="00DF125C" w:rsidRDefault="0050568E" w:rsidP="0050568E">
            <w:pPr>
              <w:pStyle w:val="Default"/>
              <w:rPr>
                <w:rFonts w:ascii="Calibri" w:hAnsi="Calibri"/>
                <w:sz w:val="22"/>
                <w:szCs w:val="22"/>
              </w:rPr>
            </w:pPr>
          </w:p>
          <w:p w14:paraId="14CD3BE2" w14:textId="77777777" w:rsidR="0050568E" w:rsidRPr="00DF125C" w:rsidRDefault="0050568E" w:rsidP="0050568E">
            <w:pPr>
              <w:pStyle w:val="Default"/>
              <w:rPr>
                <w:rFonts w:ascii="Calibri" w:hAnsi="Calibri"/>
                <w:sz w:val="22"/>
                <w:szCs w:val="22"/>
              </w:rPr>
            </w:pPr>
            <w:r w:rsidRPr="00DF125C">
              <w:rPr>
                <w:rFonts w:ascii="Calibri" w:hAnsi="Calibri"/>
                <w:b/>
                <w:sz w:val="22"/>
                <w:szCs w:val="22"/>
              </w:rPr>
              <w:t>Course Assessment:</w:t>
            </w:r>
            <w:r w:rsidRPr="00DF125C">
              <w:rPr>
                <w:rFonts w:ascii="Calibri" w:hAnsi="Calibri"/>
                <w:sz w:val="22"/>
                <w:szCs w:val="22"/>
              </w:rPr>
              <w:br/>
              <w:t>The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14:paraId="207F0E5E" w14:textId="77777777" w:rsidR="0050568E" w:rsidRPr="00DF125C" w:rsidRDefault="0050568E" w:rsidP="0050568E">
            <w:pPr>
              <w:pStyle w:val="Default"/>
              <w:rPr>
                <w:rFonts w:ascii="Calibri" w:hAnsi="Calibri"/>
                <w:sz w:val="22"/>
                <w:szCs w:val="22"/>
              </w:rPr>
            </w:pPr>
            <w:r w:rsidRPr="00DF125C">
              <w:rPr>
                <w:rFonts w:ascii="Calibri" w:hAnsi="Calibri"/>
                <w:sz w:val="22"/>
                <w:szCs w:val="22"/>
              </w:rPr>
              <w:t xml:space="preserve"> </w:t>
            </w:r>
          </w:p>
          <w:p w14:paraId="4556E7A4" w14:textId="77777777" w:rsidR="00A053FE" w:rsidRPr="006E7625" w:rsidRDefault="0050568E" w:rsidP="0050568E">
            <w:pPr>
              <w:spacing w:after="0" w:line="240" w:lineRule="auto"/>
            </w:pPr>
            <w:r w:rsidRPr="00DF125C">
              <w:t>If you have any questions prior to the start of the course, please feel free to contact your course trainer using the details below.</w:t>
            </w:r>
          </w:p>
        </w:tc>
      </w:tr>
      <w:tr w:rsidR="00B033A6" w:rsidRPr="006E7625" w14:paraId="2A714BCA" w14:textId="77777777" w:rsidTr="006E7625">
        <w:tc>
          <w:tcPr>
            <w:tcW w:w="988" w:type="dxa"/>
            <w:shd w:val="clear" w:color="auto" w:fill="D9D9D9"/>
          </w:tcPr>
          <w:p w14:paraId="79F183CC"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415A1F6C" w14:textId="77777777" w:rsidR="00A053FE" w:rsidRPr="006E7625" w:rsidRDefault="00A053FE" w:rsidP="006E7625">
            <w:pPr>
              <w:spacing w:after="0" w:line="240" w:lineRule="auto"/>
              <w:rPr>
                <w:rFonts w:cs="Arial"/>
                <w:b/>
              </w:rPr>
            </w:pPr>
          </w:p>
        </w:tc>
        <w:tc>
          <w:tcPr>
            <w:tcW w:w="1275" w:type="dxa"/>
            <w:shd w:val="clear" w:color="auto" w:fill="D9D9D9"/>
          </w:tcPr>
          <w:p w14:paraId="397444E2"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3C8352FD" w14:textId="77777777" w:rsidR="00A053FE" w:rsidRPr="006E7625" w:rsidRDefault="00A053FE" w:rsidP="006E7625">
            <w:pPr>
              <w:spacing w:after="0" w:line="240" w:lineRule="auto"/>
              <w:rPr>
                <w:rFonts w:cs="Arial"/>
                <w:b/>
              </w:rPr>
            </w:pPr>
          </w:p>
        </w:tc>
        <w:tc>
          <w:tcPr>
            <w:tcW w:w="851" w:type="dxa"/>
            <w:shd w:val="clear" w:color="auto" w:fill="D9D9D9"/>
          </w:tcPr>
          <w:p w14:paraId="1513994B" w14:textId="77777777"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14:paraId="2BEC7C82" w14:textId="77777777" w:rsidR="00A053FE" w:rsidRPr="006E7625" w:rsidRDefault="00A053FE" w:rsidP="006E7625">
            <w:pPr>
              <w:spacing w:after="0" w:line="240" w:lineRule="auto"/>
              <w:rPr>
                <w:rFonts w:cs="Arial"/>
                <w:b/>
              </w:rPr>
            </w:pPr>
          </w:p>
        </w:tc>
      </w:tr>
    </w:tbl>
    <w:p w14:paraId="57753F93" w14:textId="77777777" w:rsidR="00A053FE" w:rsidRPr="00A053FE" w:rsidRDefault="00A053FE" w:rsidP="00A053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62936F58" w14:textId="77777777" w:rsidTr="006E7625">
        <w:tc>
          <w:tcPr>
            <w:tcW w:w="10456" w:type="dxa"/>
            <w:shd w:val="clear" w:color="auto" w:fill="002060"/>
          </w:tcPr>
          <w:p w14:paraId="4814D746" w14:textId="77777777" w:rsidR="00A053FE" w:rsidRPr="006E7625" w:rsidRDefault="00A053FE" w:rsidP="006E7625">
            <w:pPr>
              <w:spacing w:after="0" w:line="240" w:lineRule="auto"/>
              <w:rPr>
                <w:b/>
              </w:rPr>
            </w:pPr>
            <w:r w:rsidRPr="006E7625">
              <w:rPr>
                <w:b/>
              </w:rPr>
              <w:t>Additional Information</w:t>
            </w:r>
          </w:p>
        </w:tc>
      </w:tr>
      <w:tr w:rsidR="00A053FE" w:rsidRPr="006E7625" w14:paraId="10193989" w14:textId="77777777" w:rsidTr="006E7625">
        <w:tc>
          <w:tcPr>
            <w:tcW w:w="10456" w:type="dxa"/>
            <w:shd w:val="clear" w:color="auto" w:fill="auto"/>
          </w:tcPr>
          <w:p w14:paraId="4D2377C8" w14:textId="77777777" w:rsidR="00A053FE" w:rsidRPr="006E7625" w:rsidRDefault="00A053FE" w:rsidP="006E7625">
            <w:pPr>
              <w:spacing w:after="0" w:line="240" w:lineRule="auto"/>
            </w:pPr>
          </w:p>
          <w:p w14:paraId="64B71450" w14:textId="77777777" w:rsidR="00A053FE" w:rsidRPr="006E7625" w:rsidRDefault="00A053FE" w:rsidP="006E7625">
            <w:pPr>
              <w:spacing w:after="0" w:line="240" w:lineRule="auto"/>
            </w:pPr>
          </w:p>
          <w:p w14:paraId="5E93270A" w14:textId="77777777" w:rsidR="00A053FE" w:rsidRPr="006E7625" w:rsidRDefault="00A053FE" w:rsidP="006E7625">
            <w:pPr>
              <w:spacing w:after="0" w:line="240" w:lineRule="auto"/>
            </w:pPr>
          </w:p>
          <w:p w14:paraId="4E4D8CA3" w14:textId="77777777" w:rsidR="00A053FE" w:rsidRPr="006E7625" w:rsidRDefault="00A053FE" w:rsidP="006E7625">
            <w:pPr>
              <w:spacing w:after="0" w:line="240" w:lineRule="auto"/>
            </w:pPr>
          </w:p>
        </w:tc>
      </w:tr>
    </w:tbl>
    <w:p w14:paraId="32C0FAF6" w14:textId="77777777" w:rsidR="00A053FE" w:rsidRPr="00A053FE" w:rsidRDefault="00A053FE" w:rsidP="006E7625"/>
    <w:sectPr w:rsidR="00A053FE" w:rsidRPr="00A053FE" w:rsidSect="00F001F8">
      <w:headerReference w:type="default" r:id="rId11"/>
      <w:footerReference w:type="defaul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0490" w14:textId="77777777" w:rsidR="00A95AFF" w:rsidRDefault="00A95AFF" w:rsidP="00F001F8">
      <w:pPr>
        <w:spacing w:after="0" w:line="240" w:lineRule="auto"/>
      </w:pPr>
      <w:r>
        <w:separator/>
      </w:r>
    </w:p>
  </w:endnote>
  <w:endnote w:type="continuationSeparator" w:id="0">
    <w:p w14:paraId="5528CB06" w14:textId="77777777" w:rsidR="00A95AFF" w:rsidRDefault="00A95AFF"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675" w14:textId="77777777" w:rsidR="00E41B2F" w:rsidRDefault="00A95AFF" w:rsidP="006E7625">
    <w:pPr>
      <w:pStyle w:val="Footer"/>
      <w:jc w:val="right"/>
    </w:pPr>
    <w:r>
      <w:rPr>
        <w:noProof/>
        <w:lang w:eastAsia="en-GB"/>
      </w:rPr>
      <mc:AlternateContent>
        <mc:Choice Requires="wps">
          <w:drawing>
            <wp:anchor distT="45720" distB="45720" distL="114300" distR="114300" simplePos="0" relativeHeight="251658240" behindDoc="0" locked="0" layoutInCell="1" allowOverlap="1" wp14:anchorId="3B57E5CC" wp14:editId="3617875F">
              <wp:simplePos x="0" y="0"/>
              <wp:positionH relativeFrom="margin">
                <wp:posOffset>-107950</wp:posOffset>
              </wp:positionH>
              <wp:positionV relativeFrom="paragraph">
                <wp:posOffset>-57785</wp:posOffset>
              </wp:positionV>
              <wp:extent cx="47815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solidFill>
                        <a:srgbClr val="FFFFFF"/>
                      </a:solidFill>
                      <a:ln w="9525">
                        <a:noFill/>
                        <a:miter lim="800000"/>
                        <a:headEnd/>
                        <a:tailEnd/>
                      </a:ln>
                    </wps:spPr>
                    <wps:txbx>
                      <w:txbxContent>
                        <w:p w14:paraId="61AFE9F3" w14:textId="77777777" w:rsidR="006E7625" w:rsidRPr="006E7625" w:rsidRDefault="006E7625">
                          <w:pPr>
                            <w:rPr>
                              <w:color w:val="002060"/>
                            </w:rPr>
                          </w:pPr>
                          <w:r w:rsidRPr="006E7625">
                            <w:rPr>
                              <w:color w:val="002060"/>
                            </w:rPr>
                            <w:t>*HSE Managing Health and Safety in Swimming Pools (HSG179) Paragraph 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_x0000_s1027" type="#_x0000_t202" style="position:absolute;left:0;text-align:left;margin-left:-8.5pt;margin-top:-4.55pt;width:376.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" stroked="f">
              <v:textbox>
                <w:txbxContent>
                  <w:p w:rsidR="006E7625" w:rsidRPr="006E7625" w:rsidRDefault="006E7625">
                    <w:pPr>
                      <w:rPr>
                        <w:color w:val="002060"/>
                      </w:rPr>
                    </w:pPr>
                    <w:r w:rsidRPr="006E7625">
                      <w:rPr>
                        <w:color w:val="002060"/>
                      </w:rPr>
                      <w:t>*HSE Managing Health and Safety in Swimming Pools (HSG179) Paragraph 148</w:t>
                    </w:r>
                  </w:p>
                </w:txbxContent>
              </v:textbox>
              <w10:wrap type="square" anchorx="margin"/>
            </v:shape>
          </w:pict>
        </mc:Fallback>
      </mc:AlternateContent>
    </w:r>
    <w:r w:rsidR="006E7625">
      <w:rPr>
        <w:sz w:val="16"/>
        <w:szCs w:val="16"/>
      </w:rPr>
      <w:tab/>
    </w:r>
    <w:r w:rsidR="00E41B2F" w:rsidRPr="003A7127">
      <w:rPr>
        <w:color w:val="002060"/>
      </w:rPr>
      <w:t>IQL UK © v</w:t>
    </w:r>
    <w:r w:rsidR="00E41B2F">
      <w:rPr>
        <w:color w:val="002060"/>
      </w:rPr>
      <w:t>2</w:t>
    </w:r>
    <w:r w:rsidR="00E41B2F" w:rsidRPr="003A7127">
      <w:rPr>
        <w:color w:val="002060"/>
      </w:rPr>
      <w:t xml:space="preserve"> March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D7B4" w14:textId="77777777" w:rsidR="00A95AFF" w:rsidRDefault="00A95AFF" w:rsidP="00F001F8">
      <w:pPr>
        <w:spacing w:after="0" w:line="240" w:lineRule="auto"/>
      </w:pPr>
      <w:r>
        <w:separator/>
      </w:r>
    </w:p>
  </w:footnote>
  <w:footnote w:type="continuationSeparator" w:id="0">
    <w:p w14:paraId="73BA18E5" w14:textId="77777777" w:rsidR="00A95AFF" w:rsidRDefault="00A95AFF"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30EC" w14:textId="77777777" w:rsidR="00F001F8" w:rsidRDefault="00A95AFF"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0515A9F4" wp14:editId="2B25B99A">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3FB10D32"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614E191E" wp14:editId="0C267B61">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FF"/>
    <w:rsid w:val="0050568E"/>
    <w:rsid w:val="006E7625"/>
    <w:rsid w:val="007C37D5"/>
    <w:rsid w:val="0096294E"/>
    <w:rsid w:val="00A019E0"/>
    <w:rsid w:val="00A053FE"/>
    <w:rsid w:val="00A95AFF"/>
    <w:rsid w:val="00B033A6"/>
    <w:rsid w:val="00DF125C"/>
    <w:rsid w:val="00E41B2F"/>
    <w:rsid w:val="00F0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C807D"/>
  <w15:chartTrackingRefBased/>
  <w15:docId w15:val="{4B1A5900-7AEC-4CEA-B25F-4EA628F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l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AED%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2157C70F2FA4F934374802ADE0F16" ma:contentTypeVersion="5" ma:contentTypeDescription="Create a new document." ma:contentTypeScope="" ma:versionID="c6359f1643f75cc8066f6f27d6d7b5d5">
  <xsd:schema xmlns:xsd="http://www.w3.org/2001/XMLSchema" xmlns:xs="http://www.w3.org/2001/XMLSchema" xmlns:p="http://schemas.microsoft.com/office/2006/metadata/properties" xmlns:ns2="b4f241cf-1984-4f9f-9964-4cb2d52ba74f" xmlns:ns3="9dd7821e-5d79-4247-bd71-55d311fd75a7" targetNamespace="http://schemas.microsoft.com/office/2006/metadata/properties" ma:root="true" ma:fieldsID="70b2bd55e56d8622ec6c7be74ed372d7" ns2:_="" ns3:_="">
    <xsd:import namespace="b4f241cf-1984-4f9f-9964-4cb2d52ba74f"/>
    <xsd:import namespace="9dd7821e-5d79-4247-bd71-55d311fd75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821e-5d79-4247-bd71-55d311fd75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21A84-89DD-440E-B4D9-74EDAC27BE07}"/>
</file>

<file path=customXml/itemProps2.xml><?xml version="1.0" encoding="utf-8"?>
<ds:datastoreItem xmlns:ds="http://schemas.openxmlformats.org/officeDocument/2006/customXml" ds:itemID="{2AF4AD4D-C07F-4D23-9077-9050B449F7CA}">
  <ds:schemaRefs>
    <ds:schemaRef ds:uri="http://schemas.microsoft.com/sharepoint/v3/contenttype/forms"/>
  </ds:schemaRefs>
</ds:datastoreItem>
</file>

<file path=customXml/itemProps3.xml><?xml version="1.0" encoding="utf-8"?>
<ds:datastoreItem xmlns:ds="http://schemas.openxmlformats.org/officeDocument/2006/customXml" ds:itemID="{7308A6F9-23D3-46C7-9DB3-5443DFAC74A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NPLQ+AED Enrolment Form v2 March 2016</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Daniel Smith</cp:lastModifiedBy>
  <cp:revision>2</cp:revision>
  <dcterms:created xsi:type="dcterms:W3CDTF">2017-06-19T15:04:00Z</dcterms:created>
  <dcterms:modified xsi:type="dcterms:W3CDTF">2017-06-19T15:04:00Z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0x0101007722157C70F2FA4F934374802ADE0F16</vt:lpwstr>
  </property>
</Properties>
</file>